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2015-2020年中国MDI市场运行态势及投资策略报告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2015-2020年中国MDI市场运行态势及投资策略报告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2015-2020年中国MDI市场运行态势及投资策略报告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2015-2020年中国MDI市场运行态势及投资策略报告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247222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