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2015-2020年中国碳化硅喷嘴市场评估及投资前景预测报告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2015-2020年中国碳化硅喷嘴市场评估及投资前景预测报告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2015-2020年中国碳化硅喷嘴市场评估及投资前景预测报告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2015-2020年中国碳化硅喷嘴市场评估及投资前景预测报告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