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2015-2020年中国糯米粉市场监测及投资前景报告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2015-2020年中国糯米粉市场监测及投资前景报告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2015-2020年中国糯米粉市场监测及投资前景报告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2015-2020年中国糯米粉市场监测及投资前景报告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