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2015-2020年中国中药注射剂市场分析预测及战略咨询预测报告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2015-2020年中国中药注射剂市场分析预测及战略咨询预测报告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2015-2020年中国中药注射剂市场分析预测及战略咨询预测报告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2015-2020年中国中药注射剂市场分析预测及战略咨询预测报告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