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2015-2020年中国CRM软件市场分析预测及战略咨询报告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2015-2020年中国CRM软件市场分析预测及战略咨询报告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2015-2020年中国CRM软件市场分析预测及战略咨询报告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2015-2020年中国CRM软件市场分析预测及战略咨询报告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