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2015-2020年中国餐馆市场分析预测及投资策略报告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2015-2020年中国餐馆市场分析预测及投资策略报告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2015-2020年中国餐馆市场分析预测及投资策略报告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https://www.icandata.com/view/247438.html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https://www.icandata.com/view/247438.html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2015-2020年中国餐馆市场分析预测及投资策略报告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247438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