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2015-2020年中国彩超行业运行态势及投资策略报告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2015-2020年中国彩超行业运行态势及投资策略报告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2015-2020年中国彩超行业运行态势及投资策略报告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https://www.icandata.com/view/247475.html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https://www.icandata.com/view/247475.html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2015-2020年中国彩超行业运行态势及投资策略报告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247475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