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2015-2020年中国网络设备市场监测及投资战略研究研究报告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2015-2020年中国网络设备市场监测及投资战略研究研究报告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2015-2020年中国网络设备市场监测及投资战略研究研究报告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https://www.icandata.com/view/247478.html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2015-2020年中国网络设备市场监测及投资战略研究研究报告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247478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