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2015-2020年中国黄原胶行业运行态势及投资策略报告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2015-2020年中国黄原胶行业运行态势及投资策略报告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2015-2020年中国黄原胶行业运行态势及投资策略报告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2015-2020年中国黄原胶行业运行态势及投资策略报告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