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2015-2020年中国输配电市场监测及发展趋势研究报告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2015-2020年中国输配电市场监测及发展趋势研究报告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2015-2020年中国输配电市场监测及发展趋势研究报告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2015-2020年中国输配电市场监测及发展趋势研究报告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