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2015-2020年中国复合维生素市场监测及发展前景预测报告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2015-2020年中国复合维生素市场监测及发展前景预测报告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2015-2020年中国复合维生素市场监测及发展前景预测报告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2015-2020年中国复合维生素市场监测及发展前景预测报告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