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2015-2020年中国瓦楞纸箱市场运行态势及投资前景预测报告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2015-2020年中国瓦楞纸箱市场运行态势及投资前景预测报告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2015-2020年中国瓦楞纸箱市场运行态势及投资前景预测报告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https://www.icandata.com/view/247505.html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https://www.icandata.com/view/247505.html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2015-2020年中国瓦楞纸箱市场运行态势及投资前景预测报告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247505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