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2015-2020年中国韩国料理市场运行态势及战略咨询报告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2015-2020年中国韩国料理市场运行态势及战略咨询报告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2015-2020年中国韩国料理市场运行态势及战略咨询报告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2015-2020年中国韩国料理市场运行态势及战略咨询报告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