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2015-2020年中国动物保健品市场评估及发展趋势研究报告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2015-2020年中国动物保健品市场评估及发展趋势研究报告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2015-2020年中国动物保健品市场评估及发展趋势研究报告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2015-2020年中国动物保健品市场评估及发展趋势研究报告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