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2015-2020年中国玻璃家具市场分析预测及战略咨询报告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2015-2020年中国玻璃家具市场分析预测及战略咨询报告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2015-2020年中国玻璃家具市场分析预测及战略咨询报告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2015-2020年中国玻璃家具市场分析预测及战略咨询报告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247648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