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2015-2020年中国厨房用品市场分析预测及投资策略报告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2015-2020年中国厨房用品市场分析预测及投资策略报告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2015-2020年中国厨房用品市场分析预测及投资策略报告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2015-2020年中国厨房用品市场分析预测及投资策略报告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