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2015-2020年中国余压发电市场运行态势及投资策略报告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2015-2020年中国余压发电市场运行态势及投资策略报告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2015-2020年中国余压发电市场运行态势及投资策略报告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https://www.icandata.com/view/247668.html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https://www.icandata.com/view/247668.html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2015-2020年中国余压发电市场运行态势及投资策略报告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247668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