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2015-2020年中国轻便车市场监测及投资前景报告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2015-2020年中国轻便车市场监测及投资前景报告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2015-2020年中国轻便车市场监测及投资前景报告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https://www.icandata.com/view/247688.html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https://www.icandata.com/view/247688.html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2015-2020年中国轻便车市场监测及投资前景报告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247688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