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2015-2020年中国手机滑轨市场运动态势及投资前景预测报告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2015-2020年中国手机滑轨市场运动态势及投资前景预测报告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2015-2020年中国手机滑轨市场运动态势及投资前景预测报告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2015-2020年中国手机滑轨市场运动态势及投资前景预测报告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