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2015-2020年中国浓硝酸市场监测及投资策略报告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2015-2020年中国浓硝酸市场监测及投资策略报告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2015-2020年中国浓硝酸市场监测及投资策略报告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2015-2020年中国浓硝酸市场监测及投资策略报告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