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2015-2020年中国伺服马达市场分析预测及战略咨询报告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2015-2020年中国伺服马达市场分析预测及战略咨询报告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2015-2020年中国伺服马达市场分析预测及战略咨询报告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2015-2020年中国伺服马达市场分析预测及战略咨询报告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