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2015-2020年中国防水胶带绿地市场分析预测及战略咨询报告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2015-2020年中国防水胶带绿地市场分析预测及战略咨询报告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2015-2020年中国防水胶带绿地市场分析预测及战略咨询报告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2015-2020年中国防水胶带绿地市场分析预测及战略咨询报告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