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2015-2020年中国长青松市场运行态势及投资策略报告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2015-2020年中国长青松市场运行态势及投资策略报告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2015-2020年中国长青松市场运行态势及投资策略报告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2015-2020年中国长青松市场运行态势及投资策略报告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