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2015-2020年中国绢网印花市场监测及投资前景报告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2015-2020年中国绢网印花市场监测及投资前景报告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2015-2020年中国绢网印花市场监测及投资前景报告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2015-2020年中国绢网印花市场监测及投资前景报告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