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2015-2020年中国盐酸美金刚市场评估及投资前景预测报告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2015-2020年中国盐酸美金刚市场评估及投资前景预测报告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2015-2020年中国盐酸美金刚市场评估及投资前景预测报告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https://www.icandata.com/view/247837.html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https://www.icandata.com/view/247837.html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2015-2020年中国盐酸美金刚市场评估及投资前景预测报告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247837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