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2015-2020年中国药酒市场竞争格局及发展趋势分析报告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2015-2020年中国药酒市场竞争格局及发展趋势分析报告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2015-2020年中国药酒市场竞争格局及发展趋势分析报告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https://www.icandata.com/view/247847.html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https://www.icandata.com/view/247847.html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2015-2020年中国药酒市场竞争格局及发展趋势分析报告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247847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