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2015-2020年中国油漆涂料市场运行态势及战略咨询报告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2015-2020年中国油漆涂料市场运行态势及战略咨询报告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2015-2020年中国油漆涂料市场运行态势及战略咨询报告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2015-2020年中国油漆涂料市场运行态势及战略咨询报告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247885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