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2015-2020年中国优碳钢市场分析预测及投资战略研究报告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2015-2020年中国优碳钢市场分析预测及投资战略研究报告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2015-2020年中国优碳钢市场分析预测及投资战略研究报告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https://www.icandata.com/view/247922.html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https://www.icandata.com/view/247922.html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2015-2020年中国优碳钢市场分析预测及投资战略研究报告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247922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