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2015-2020年中国空调器风口市场分析预测及战略咨询报告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2015-2020年中国空调器风口市场分析预测及战略咨询报告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2015-2020年中国空调器风口市场分析预测及战略咨询报告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2015-2020年中国空调器风口市场分析预测及战略咨询报告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