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2015-2020年中国节能卫浴市场分析预测及战略咨询报告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2015-2020年中国节能卫浴市场分析预测及战略咨询报告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2015-2020年中国节能卫浴市场分析预测及战略咨询报告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https://www.icandata.com/view/248028.html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https://www.icandata.com/view/248028.html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2015-2020年中国节能卫浴市场分析预测及战略咨询报告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248028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