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2015-2020年中国消防车市场分析预测及发展前景预测报告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2015-2020年中国消防车市场分析预测及发展前景预测报告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2015-2020年中国消防车市场分析预测及发展前景预测报告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2015-2020年中国消防车市场分析预测及发展前景预测报告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