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2015-2020年中国名片制作市场需求及投资前景评估报告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2015-2020年中国名片制作市场需求及投资前景评估报告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2015-2020年中国名片制作市场需求及投资前景评估报告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2015-2020年中国名片制作市场需求及投资前景评估报告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