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2015-2020年中国参茸滋补品产业分析及发展前景报告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2015-2020年中国参茸滋补品产业分析及发展前景报告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2015-2020年中国参茸滋补品产业分析及发展前景报告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https://www.icandata.com/view/248295.html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https://www.icandata.com/view/248295.html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2015-2020年中国参茸滋补品产业分析及发展前景报告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248295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