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2015-2020年中国mms彩信市场运行态势及投资策略报告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2015-2020年中国mms彩信市场运行态势及投资策略报告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2015-2020年中国mms彩信市场运行态势及投资策略报告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2015-2020年中国mms彩信市场运行态势及投资策略报告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