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2015-2020年中国妇女发饰品行业调研及投资策略报告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2015-2020年中国妇女发饰品行业调研及投资策略报告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2015-2020年中国妇女发饰品行业调研及投资策略报告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2015-2020年中国妇女发饰品行业调研及投资策略报告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