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2015-2020年中国灭火器材市场分析预测及投资策略报告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2015-2020年中国灭火器材市场分析预测及投资策略报告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2015-2020年中国灭火器材市场分析预测及投资策略报告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https://www.icandata.com/view/248419.html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https://www.icandata.com/view/248419.html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2015-2020年中国灭火器材市场分析预测及投资策略报告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248419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