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2015-2020年中国车轮螺栓市场运行态势及投资策略报告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2015-2020年中国车轮螺栓市场运行态势及投资策略报告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2015-2020年中国车轮螺栓市场运行态势及投资策略报告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2015-2020年中国车轮螺栓市场运行态势及投资策略报告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