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2015-2020年中国胡萝卜素市场分析预测及战略咨询报告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2015-2020年中国胡萝卜素市场分析预测及战略咨询报告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2015-2020年中国胡萝卜素市场分析预测及战略咨询报告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2015-2020年中国胡萝卜素市场分析预测及战略咨询报告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