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2015-2020年中国男士沐浴露市场分析预测及投资战略研究报告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2015-2020年中国男士沐浴露市场分析预测及投资战略研究报告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2015-2020年中国男士沐浴露市场分析预测及投资战略研究报告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2015-2020年中国男士沐浴露市场分析预测及投资战略研究报告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