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2015-2020中国婚纱摄影市场行情动态及战略咨询报告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2015-2020中国婚纱摄影市场行情动态及战略咨询报告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2015-2020中国婚纱摄影市场行情动态及战略咨询报告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2015-2020中国婚纱摄影市场行情动态及战略咨询报告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