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2015-2020年中国纸板生产线行业趋势预测及投资战略分析报告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2015-2020年中国纸板生产线行业趋势预测及投资战略分析报告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2015-2020年中国纸板生产线行业趋势预测及投资战略分析报告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2015-2020年中国纸板生产线行业趋势预测及投资战略分析报告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