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2015-2020年中国大健康市场监测与战略咨询报告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2015-2020年中国大健康市场监测与战略咨询报告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2015-2020年中国大健康市场监测与战略咨询报告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2015-2020年中国大健康市场监测与战略咨询报告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248639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