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2015-2020年中国氧气治疗市场监测及投资前景报告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2015-2020年中国氧气治疗市场监测及投资前景报告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2015-2020年中国氧气治疗市场监测及投资前景报告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2015-2020年中国氧气治疗市场监测及投资前景报告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