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2015-2020年中国榨汁机市场监测与战略咨询报告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2015-2020年中国榨汁机市场监测与战略咨询报告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2015-2020年中国榨汁机市场监测与战略咨询报告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2015-2020年中国榨汁机市场监测与战略咨询报告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248690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