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2015-2020年中国健身器材行业前景预测与战略咨询报告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2015-2020年中国健身器材行业前景预测与战略咨询报告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2015-2020年中国健身器材行业前景预测与战略咨询报告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2015-2020年中国健身器材行业前景预测与战略咨询报告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