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2015-2020年中国国内游市场监测及投资前景报告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2015-2020年中国国内游市场监测及投资前景报告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2015-2020年中国国内游市场监测及投资前景报告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2015-2020年中国国内游市场监测及投资前景报告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