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2015-2020年中国旅游热线市场分析预测及投资策略报告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2015-2020年中国旅游热线市场分析预测及投资策略报告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2015-2020年中国旅游热线市场分析预测及投资策略报告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2015-2020年中国旅游热线市场分析预测及投资策略报告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