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2015-2020年中国三文鱼产业监测及投资策略报告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2015-2020年中国三文鱼产业监测及投资策略报告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2015-2020年中国三文鱼产业监测及投资策略报告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2015-2020年中国三文鱼产业监测及投资策略报告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248895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