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2015-2020年中国cng缠绕瓶产业运营态势及投资策略报告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2015-2020年中国cng缠绕瓶产业运营态势及投资策略报告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2015-2020年中国cng缠绕瓶产业运营态势及投资策略报告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2015-2020年中国cng缠绕瓶产业运营态势及投资策略报告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