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2015-2020年中国硅藻土市场运行态势及投资战略研究报告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2015-2020年中国硅藻土市场运行态势及投资战略研究报告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2015-2020年中国硅藻土市场运行态势及投资战略研究报告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2015-2020年中国硅藻土市场运行态势及投资战略研究报告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248930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